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B1" w:rsidRDefault="000675B1">
      <w:pPr>
        <w:rPr>
          <w:b/>
          <w:bCs/>
          <w:i/>
          <w:iCs/>
          <w:sz w:val="16"/>
          <w:szCs w:val="16"/>
          <w:lang w:val="en-US"/>
        </w:rPr>
      </w:pPr>
    </w:p>
    <w:p w:rsidR="000675B1" w:rsidRDefault="000675B1">
      <w:pPr>
        <w:rPr>
          <w:b/>
          <w:bCs/>
          <w:i/>
          <w:iCs/>
          <w:sz w:val="16"/>
          <w:szCs w:val="16"/>
        </w:rPr>
      </w:pPr>
      <w:r w:rsidRPr="001256B4">
        <w:rPr>
          <w:b/>
          <w:bCs/>
          <w:i/>
          <w:iCs/>
          <w:sz w:val="16"/>
          <w:szCs w:val="16"/>
        </w:rPr>
        <w:t xml:space="preserve"> </w:t>
      </w:r>
    </w:p>
    <w:p w:rsidR="000675B1" w:rsidRDefault="000675B1">
      <w:pPr>
        <w:rPr>
          <w:b/>
          <w:bCs/>
          <w:i/>
          <w:iCs/>
          <w:sz w:val="16"/>
          <w:szCs w:val="16"/>
        </w:rPr>
      </w:pPr>
    </w:p>
    <w:p w:rsidR="000675B1" w:rsidRDefault="000675B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675B1" w:rsidRPr="0017121E" w:rsidRDefault="000675B1" w:rsidP="005830D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(Στοιχεία εταιρείας/υπηρεσίας </w:t>
      </w:r>
      <w:r w:rsidRPr="001712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ή σφραγίδα)</w:t>
      </w:r>
      <w:r w:rsidRPr="0017121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7121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0675B1" w:rsidRPr="0017121E" w:rsidRDefault="000675B1">
      <w:pPr>
        <w:rPr>
          <w:rFonts w:ascii="Times New Roman" w:hAnsi="Times New Roman" w:cs="Times New Roman"/>
        </w:rPr>
      </w:pPr>
    </w:p>
    <w:p w:rsidR="000675B1" w:rsidRPr="00561E5C" w:rsidRDefault="000675B1">
      <w:pPr>
        <w:rPr>
          <w:rFonts w:ascii="Times New Roman" w:hAnsi="Times New Roman" w:cs="Times New Roman"/>
          <w:sz w:val="24"/>
          <w:szCs w:val="24"/>
        </w:rPr>
      </w:pPr>
      <w:r w:rsidRPr="0017121E">
        <w:rPr>
          <w:rFonts w:ascii="Times New Roman" w:hAnsi="Times New Roman" w:cs="Times New Roman"/>
        </w:rPr>
        <w:tab/>
      </w:r>
      <w:r w:rsidRPr="0017121E">
        <w:rPr>
          <w:rFonts w:ascii="Times New Roman" w:hAnsi="Times New Roman" w:cs="Times New Roman"/>
        </w:rPr>
        <w:tab/>
      </w:r>
      <w:r w:rsidRPr="0017121E">
        <w:rPr>
          <w:rFonts w:ascii="Times New Roman" w:hAnsi="Times New Roman" w:cs="Times New Roman"/>
        </w:rPr>
        <w:tab/>
      </w:r>
      <w:r w:rsidRPr="0017121E">
        <w:rPr>
          <w:rFonts w:ascii="Times New Roman" w:hAnsi="Times New Roman" w:cs="Times New Roman"/>
        </w:rPr>
        <w:tab/>
      </w:r>
      <w:r w:rsidRPr="0017121E">
        <w:rPr>
          <w:rFonts w:ascii="Times New Roman" w:hAnsi="Times New Roman" w:cs="Times New Roman"/>
        </w:rPr>
        <w:tab/>
      </w:r>
      <w:r w:rsidRPr="0017121E">
        <w:rPr>
          <w:rFonts w:ascii="Times New Roman" w:hAnsi="Times New Roman" w:cs="Times New Roman"/>
        </w:rPr>
        <w:tab/>
      </w:r>
      <w:r w:rsidRPr="0017121E">
        <w:rPr>
          <w:rFonts w:ascii="Times New Roman" w:hAnsi="Times New Roman" w:cs="Times New Roman"/>
        </w:rPr>
        <w:tab/>
      </w:r>
      <w:r w:rsidRPr="00561E5C">
        <w:rPr>
          <w:rFonts w:ascii="Times New Roman" w:hAnsi="Times New Roman" w:cs="Times New Roman"/>
          <w:sz w:val="24"/>
          <w:szCs w:val="24"/>
        </w:rPr>
        <w:t xml:space="preserve">Προς </w:t>
      </w:r>
    </w:p>
    <w:p w:rsidR="000675B1" w:rsidRDefault="000675B1" w:rsidP="00561E5C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 xml:space="preserve">τη Γραμματεία </w:t>
      </w:r>
      <w:r>
        <w:rPr>
          <w:rFonts w:ascii="Times New Roman" w:hAnsi="Times New Roman" w:cs="Times New Roman"/>
          <w:sz w:val="24"/>
          <w:szCs w:val="24"/>
        </w:rPr>
        <w:t xml:space="preserve">του Τμήματος </w:t>
      </w:r>
    </w:p>
    <w:p w:rsidR="000675B1" w:rsidRPr="00561E5C" w:rsidRDefault="000675B1" w:rsidP="00561E5C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Μηχανικών Πληροφορικής, Υπολογιστών και Τηλεπικοινωνιών</w:t>
      </w:r>
    </w:p>
    <w:p w:rsidR="000675B1" w:rsidRPr="00561E5C" w:rsidRDefault="000675B1" w:rsidP="00561E5C">
      <w:pPr>
        <w:rPr>
          <w:rFonts w:ascii="Times New Roman" w:hAnsi="Times New Roman" w:cs="Times New Roman"/>
          <w:sz w:val="24"/>
          <w:szCs w:val="24"/>
        </w:rPr>
      </w:pPr>
      <w:r w:rsidRPr="00561E5C">
        <w:rPr>
          <w:rFonts w:ascii="Times New Roman" w:hAnsi="Times New Roman" w:cs="Times New Roman"/>
          <w:sz w:val="24"/>
          <w:szCs w:val="24"/>
        </w:rPr>
        <w:tab/>
      </w:r>
      <w:r w:rsidRPr="00561E5C">
        <w:rPr>
          <w:rFonts w:ascii="Times New Roman" w:hAnsi="Times New Roman" w:cs="Times New Roman"/>
          <w:sz w:val="24"/>
          <w:szCs w:val="24"/>
        </w:rPr>
        <w:tab/>
      </w:r>
      <w:r w:rsidRPr="00561E5C">
        <w:rPr>
          <w:rFonts w:ascii="Times New Roman" w:hAnsi="Times New Roman" w:cs="Times New Roman"/>
          <w:sz w:val="24"/>
          <w:szCs w:val="24"/>
        </w:rPr>
        <w:tab/>
      </w:r>
      <w:r w:rsidRPr="00561E5C">
        <w:rPr>
          <w:rFonts w:ascii="Times New Roman" w:hAnsi="Times New Roman" w:cs="Times New Roman"/>
          <w:sz w:val="24"/>
          <w:szCs w:val="24"/>
        </w:rPr>
        <w:tab/>
      </w:r>
      <w:r w:rsidRPr="00561E5C">
        <w:rPr>
          <w:rFonts w:ascii="Times New Roman" w:hAnsi="Times New Roman" w:cs="Times New Roman"/>
          <w:sz w:val="24"/>
          <w:szCs w:val="24"/>
        </w:rPr>
        <w:tab/>
      </w:r>
      <w:r w:rsidRPr="00561E5C">
        <w:rPr>
          <w:rFonts w:ascii="Times New Roman" w:hAnsi="Times New Roman" w:cs="Times New Roman"/>
          <w:sz w:val="24"/>
          <w:szCs w:val="24"/>
        </w:rPr>
        <w:tab/>
      </w:r>
      <w:r w:rsidRPr="00561E5C">
        <w:rPr>
          <w:rFonts w:ascii="Times New Roman" w:hAnsi="Times New Roman" w:cs="Times New Roman"/>
          <w:sz w:val="24"/>
          <w:szCs w:val="24"/>
        </w:rPr>
        <w:tab/>
        <w:t>email: info@ict.ihu.gr</w:t>
      </w:r>
      <w:r w:rsidRPr="00561E5C">
        <w:rPr>
          <w:rFonts w:ascii="Times New Roman" w:hAnsi="Times New Roman" w:cs="Times New Roman"/>
          <w:sz w:val="24"/>
          <w:szCs w:val="24"/>
        </w:rPr>
        <w:tab/>
      </w:r>
    </w:p>
    <w:p w:rsidR="000675B1" w:rsidRPr="00561E5C" w:rsidRDefault="000675B1" w:rsidP="00CA75A9">
      <w:pPr>
        <w:jc w:val="right"/>
        <w:rPr>
          <w:rFonts w:ascii="Times New Roman" w:hAnsi="Times New Roman" w:cs="Times New Roman"/>
          <w:lang w:val="fr-FR"/>
        </w:rPr>
      </w:pPr>
    </w:p>
    <w:p w:rsidR="000675B1" w:rsidRPr="00561E5C" w:rsidRDefault="000675B1" w:rsidP="0017121E">
      <w:pPr>
        <w:jc w:val="right"/>
        <w:rPr>
          <w:rFonts w:ascii="Times New Roman" w:hAnsi="Times New Roman" w:cs="Times New Roman"/>
          <w:lang w:val="fr-FR"/>
        </w:rPr>
      </w:pPr>
      <w:r w:rsidRPr="00561E5C">
        <w:rPr>
          <w:rFonts w:ascii="Times New Roman" w:hAnsi="Times New Roman" w:cs="Times New Roman"/>
          <w:lang w:val="fr-FR"/>
        </w:rPr>
        <w:tab/>
      </w:r>
    </w:p>
    <w:p w:rsidR="000675B1" w:rsidRPr="00561E5C" w:rsidRDefault="000675B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16"/>
          <w:szCs w:val="16"/>
          <w:lang w:val="fr-FR"/>
        </w:rPr>
      </w:pPr>
    </w:p>
    <w:p w:rsidR="000675B1" w:rsidRPr="0017121E" w:rsidRDefault="000675B1" w:rsidP="0003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7121E">
        <w:rPr>
          <w:rFonts w:ascii="Times New Roman" w:hAnsi="Times New Roman" w:cs="Times New Roman"/>
          <w:b/>
          <w:bCs/>
        </w:rPr>
        <w:t xml:space="preserve">ΒΕΒΑΙΩΣΗ ΑΠΑΣΧΟΛΗΣΗΣ &amp; ΑΣΦΑΛΙΣΗΣ </w:t>
      </w:r>
    </w:p>
    <w:p w:rsidR="000675B1" w:rsidRPr="0017121E" w:rsidRDefault="000675B1" w:rsidP="0003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ΑΣΚΟΥΜΕΝΟΥ/ΗΣ ΦΟΙΤΗΤΗ/ΤΡΙΑΣ</w:t>
      </w:r>
      <w:r w:rsidRPr="0017121E">
        <w:rPr>
          <w:rFonts w:ascii="Times New Roman" w:hAnsi="Times New Roman" w:cs="Times New Roman"/>
          <w:b/>
          <w:bCs/>
        </w:rPr>
        <w:t xml:space="preserve"> </w:t>
      </w:r>
    </w:p>
    <w:p w:rsidR="000675B1" w:rsidRPr="0017121E" w:rsidRDefault="000675B1" w:rsidP="0003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7121E">
        <w:rPr>
          <w:rFonts w:ascii="Times New Roman" w:hAnsi="Times New Roman" w:cs="Times New Roman"/>
          <w:b/>
          <w:bCs/>
        </w:rPr>
        <w:t>ΑΠΟ ΤΟ ΦΟΡΕΑ ΑΠΑΣΧΟΛΗΣΗΣ</w:t>
      </w:r>
    </w:p>
    <w:p w:rsidR="000675B1" w:rsidRPr="0017121E" w:rsidRDefault="000675B1" w:rsidP="00E77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</w:rPr>
      </w:pPr>
      <w:r w:rsidRPr="001712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ΣΧΕΤΙΚΑ ΜΕ ΤΟΝ ΤΡΟΠΟ ΣΥΝΕΧΙΣΗΣ</w:t>
      </w:r>
      <w:r w:rsidRPr="0017121E">
        <w:rPr>
          <w:rFonts w:ascii="Times New Roman" w:hAnsi="Times New Roman" w:cs="Times New Roman"/>
        </w:rPr>
        <w:t xml:space="preserve"> ΤΗΣ ΠΡΑΚΤΙΚΗΣ ΑΣΚΗΣΗΣ ΦΟΙΤΗΤΩΝ)</w:t>
      </w:r>
    </w:p>
    <w:p w:rsidR="000675B1" w:rsidRPr="0017121E" w:rsidRDefault="000675B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675B1" w:rsidRPr="0017121E" w:rsidRDefault="000675B1">
      <w:pPr>
        <w:rPr>
          <w:rFonts w:ascii="Times New Roman" w:hAnsi="Times New Roman" w:cs="Times New Roman"/>
        </w:rPr>
      </w:pPr>
    </w:p>
    <w:p w:rsidR="000675B1" w:rsidRPr="0017121E" w:rsidRDefault="000675B1">
      <w:pPr>
        <w:rPr>
          <w:rFonts w:ascii="Times New Roman" w:hAnsi="Times New Roman" w:cs="Times New Roman"/>
        </w:rPr>
      </w:pPr>
    </w:p>
    <w:p w:rsidR="000675B1" w:rsidRDefault="000675B1" w:rsidP="00DE09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21E">
        <w:rPr>
          <w:rFonts w:ascii="Times New Roman" w:hAnsi="Times New Roman" w:cs="Times New Roman"/>
          <w:sz w:val="24"/>
          <w:szCs w:val="24"/>
        </w:rPr>
        <w:t xml:space="preserve">Ο φορέας απασχόλησης ........................................................ βεβαιώνει ότι θα απασχολήσει, </w:t>
      </w:r>
      <w:r w:rsidRPr="004B5C74">
        <w:rPr>
          <w:rFonts w:ascii="Times New Roman" w:hAnsi="Times New Roman" w:cs="Times New Roman"/>
          <w:sz w:val="24"/>
          <w:szCs w:val="24"/>
        </w:rPr>
        <w:t xml:space="preserve">αποζημιώσει και ασφαλίσει κατά επαγγελματικού κινδύνου </w:t>
      </w:r>
      <w:r w:rsidRPr="0017121E">
        <w:rPr>
          <w:rFonts w:ascii="Times New Roman" w:hAnsi="Times New Roman" w:cs="Times New Roman"/>
          <w:sz w:val="24"/>
          <w:szCs w:val="24"/>
        </w:rPr>
        <w:t>(1%</w:t>
      </w:r>
      <w:r w:rsidRPr="00171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21E">
        <w:rPr>
          <w:rFonts w:ascii="Times New Roman" w:hAnsi="Times New Roman" w:cs="Times New Roman"/>
          <w:sz w:val="24"/>
          <w:szCs w:val="24"/>
        </w:rPr>
        <w:t>επί του τεκμαρτού ημερομισθίου της 12</w:t>
      </w:r>
      <w:r w:rsidRPr="0017121E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Pr="0017121E">
        <w:rPr>
          <w:rFonts w:ascii="Times New Roman" w:hAnsi="Times New Roman" w:cs="Times New Roman"/>
          <w:sz w:val="24"/>
          <w:szCs w:val="24"/>
        </w:rPr>
        <w:t xml:space="preserve"> ασφαλιστικής κλάσης του ΙΚΑ, όπως ισχύει κάθε φορά) τον/την φοιτητή/τρια 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με ΑΕΜ: ............ </w:t>
      </w:r>
      <w:r w:rsidRPr="0017121E">
        <w:rPr>
          <w:rFonts w:ascii="Times New Roman" w:hAnsi="Times New Roman" w:cs="Times New Roman"/>
          <w:sz w:val="24"/>
          <w:szCs w:val="24"/>
        </w:rPr>
        <w:t xml:space="preserve">του Τμήματος </w:t>
      </w:r>
      <w:r>
        <w:rPr>
          <w:rFonts w:ascii="Times New Roman" w:hAnsi="Times New Roman" w:cs="Times New Roman"/>
          <w:sz w:val="24"/>
          <w:szCs w:val="24"/>
        </w:rPr>
        <w:t xml:space="preserve">Μηχανικών Πληροφορικής, Υπολογιστών και Τηλεπικοινωνιών </w:t>
      </w:r>
      <w:r w:rsidRPr="0017121E">
        <w:rPr>
          <w:rFonts w:ascii="Times New Roman" w:hAnsi="Times New Roman" w:cs="Times New Roman"/>
          <w:sz w:val="24"/>
          <w:szCs w:val="24"/>
        </w:rPr>
        <w:t>του Διεθνούς Πανεπιστημίου της Ελ</w:t>
      </w:r>
      <w:r>
        <w:rPr>
          <w:rFonts w:ascii="Times New Roman" w:hAnsi="Times New Roman" w:cs="Times New Roman"/>
          <w:sz w:val="24"/>
          <w:szCs w:val="24"/>
        </w:rPr>
        <w:t>λάδος (πρώην Τμήμα Μηχανικών Πληροφορικής</w:t>
      </w:r>
      <w:r w:rsidRPr="00171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Τ.Ε. </w:t>
      </w:r>
      <w:r w:rsidRPr="0017121E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ου ΤΕΙ Κεντρικής Μακεδονίας</w:t>
      </w:r>
      <w:r w:rsidRPr="0017121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675B1" w:rsidRPr="005830D5" w:rsidRDefault="000675B1" w:rsidP="005830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121E">
        <w:rPr>
          <w:rFonts w:ascii="Times New Roman" w:hAnsi="Times New Roman" w:cs="Times New Roman"/>
          <w:b/>
          <w:bCs/>
          <w:sz w:val="24"/>
          <w:szCs w:val="24"/>
          <w:u w:val="single"/>
        </w:rPr>
        <w:t>για την αναπλήρωση του υπόλοιπου της εξάμηνης Πρακτικής του/της Άσκησης, λόγω άρσης της αναστολής της Πρακτικής Άσκησης των φοιτητών σύμφωνα με το ΦΕΚ 1872/τΒ΄/8-5-2021</w:t>
      </w:r>
    </w:p>
    <w:p w:rsidR="000675B1" w:rsidRDefault="000675B1" w:rsidP="00583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5B1" w:rsidRDefault="000675B1" w:rsidP="00DE09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δηλώνουμε ότι εφεξής</w:t>
      </w:r>
      <w:r w:rsidRPr="005830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από </w:t>
      </w:r>
      <w:r w:rsidRPr="005830D5">
        <w:rPr>
          <w:rFonts w:ascii="Times New Roman" w:hAnsi="Times New Roman" w:cs="Times New Roman"/>
          <w:sz w:val="24"/>
          <w:szCs w:val="24"/>
        </w:rPr>
        <w:t>10/5)</w:t>
      </w:r>
      <w:r>
        <w:rPr>
          <w:rFonts w:ascii="Times New Roman" w:hAnsi="Times New Roman" w:cs="Times New Roman"/>
          <w:sz w:val="24"/>
          <w:szCs w:val="24"/>
        </w:rPr>
        <w:t xml:space="preserve"> και για τον χρόνο ισχύος των μέτρων (</w:t>
      </w:r>
      <w:r w:rsidRPr="00E77AC6">
        <w:rPr>
          <w:rFonts w:ascii="Times New Roman" w:hAnsi="Times New Roman" w:cs="Times New Roman"/>
          <w:i/>
          <w:iCs/>
          <w:sz w:val="24"/>
          <w:szCs w:val="24"/>
        </w:rPr>
        <w:t>επιλέξτε αυτό που θα ισχύει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675B1" w:rsidRDefault="000675B1" w:rsidP="00DE09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</w:rPr>
        <w:t xml:space="preserve"> Α. Ο/Η φοιτητής/τρια θα εργαστεί στο φορέα με φυσική παρουσία.</w:t>
      </w:r>
    </w:p>
    <w:p w:rsidR="000675B1" w:rsidRDefault="000675B1" w:rsidP="00DE09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</w:rPr>
        <w:t xml:space="preserve"> Β. Ο/Η φοιτητής/τρια θα εργαστεί στο φορέα με καθεστώς τηλε-εργασίας.</w:t>
      </w:r>
    </w:p>
    <w:p w:rsidR="000675B1" w:rsidRDefault="000675B1" w:rsidP="00DE09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4"/>
        <w:gridCol w:w="4984"/>
      </w:tblGrid>
      <w:tr w:rsidR="000675B1" w:rsidTr="00575898">
        <w:tc>
          <w:tcPr>
            <w:tcW w:w="4984" w:type="dxa"/>
            <w:shd w:val="clear" w:color="000000" w:fill="auto"/>
          </w:tcPr>
          <w:p w:rsidR="000675B1" w:rsidRPr="00575898" w:rsidRDefault="000675B1" w:rsidP="0057589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898">
              <w:rPr>
                <w:rFonts w:ascii="Times New Roman" w:hAnsi="Times New Roman" w:cs="Times New Roman"/>
                <w:bCs/>
                <w:sz w:val="24"/>
                <w:szCs w:val="24"/>
              </w:rPr>
              <w:t>Ο/Η φοιτητής/τρια</w:t>
            </w:r>
          </w:p>
          <w:p w:rsidR="000675B1" w:rsidRPr="00575898" w:rsidRDefault="000675B1" w:rsidP="0057589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898">
              <w:rPr>
                <w:rFonts w:ascii="Times New Roman" w:hAnsi="Times New Roman" w:cs="Times New Roman"/>
                <w:bCs/>
                <w:sz w:val="24"/>
                <w:szCs w:val="24"/>
              </w:rPr>
              <w:t>Έλαβα γνώση και συμφωνώ</w:t>
            </w:r>
          </w:p>
          <w:p w:rsidR="000675B1" w:rsidRPr="00575898" w:rsidRDefault="000675B1" w:rsidP="00575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5B1" w:rsidRPr="00575898" w:rsidRDefault="000675B1" w:rsidP="00575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5B1" w:rsidRPr="00575898" w:rsidRDefault="000675B1" w:rsidP="005758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(Ονοματεπώνυμο &amp; Υπογραφή)</w:t>
            </w:r>
          </w:p>
        </w:tc>
        <w:tc>
          <w:tcPr>
            <w:tcW w:w="4984" w:type="dxa"/>
            <w:shd w:val="clear" w:color="000000" w:fill="auto"/>
          </w:tcPr>
          <w:p w:rsidR="000675B1" w:rsidRPr="00575898" w:rsidRDefault="000675B1" w:rsidP="0057589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898">
              <w:rPr>
                <w:rFonts w:ascii="Times New Roman" w:hAnsi="Times New Roman" w:cs="Times New Roman"/>
                <w:sz w:val="24"/>
                <w:szCs w:val="24"/>
              </w:rPr>
              <w:t>Ο εκπρόσωπος του Φορέα Απασχόλησης</w:t>
            </w:r>
          </w:p>
          <w:p w:rsidR="000675B1" w:rsidRPr="00575898" w:rsidRDefault="000675B1" w:rsidP="005758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B1" w:rsidRPr="00575898" w:rsidRDefault="000675B1" w:rsidP="005758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5B1" w:rsidRPr="00575898" w:rsidRDefault="000675B1" w:rsidP="00575898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675B1" w:rsidRPr="00575898" w:rsidRDefault="000675B1" w:rsidP="00575898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58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(Ονοματεπώνυμο, Υπογραφή &amp; Σφραγίδα)</w:t>
            </w:r>
          </w:p>
        </w:tc>
      </w:tr>
    </w:tbl>
    <w:p w:rsidR="000675B1" w:rsidRDefault="000675B1" w:rsidP="00DE09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5B1" w:rsidRDefault="000675B1" w:rsidP="007264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5B1" w:rsidRPr="0017121E" w:rsidRDefault="000675B1" w:rsidP="00E564DF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0675B1" w:rsidRPr="0017121E" w:rsidSect="00E77AC6">
      <w:pgSz w:w="11906" w:h="16838"/>
      <w:pgMar w:top="964" w:right="1077" w:bottom="964" w:left="107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B1" w:rsidRDefault="000675B1" w:rsidP="004C54E9">
      <w:r>
        <w:separator/>
      </w:r>
    </w:p>
  </w:endnote>
  <w:endnote w:type="continuationSeparator" w:id="0">
    <w:p w:rsidR="000675B1" w:rsidRDefault="000675B1" w:rsidP="004C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B1" w:rsidRDefault="000675B1" w:rsidP="004C54E9">
      <w:r>
        <w:separator/>
      </w:r>
    </w:p>
  </w:footnote>
  <w:footnote w:type="continuationSeparator" w:id="0">
    <w:p w:rsidR="000675B1" w:rsidRDefault="000675B1" w:rsidP="004C5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D47"/>
    <w:rsid w:val="0000726C"/>
    <w:rsid w:val="0000789F"/>
    <w:rsid w:val="00010F49"/>
    <w:rsid w:val="00012321"/>
    <w:rsid w:val="0003199B"/>
    <w:rsid w:val="00031F86"/>
    <w:rsid w:val="000675B1"/>
    <w:rsid w:val="0007522B"/>
    <w:rsid w:val="000A1013"/>
    <w:rsid w:val="000C4CD8"/>
    <w:rsid w:val="000C5226"/>
    <w:rsid w:val="000F661D"/>
    <w:rsid w:val="001105BA"/>
    <w:rsid w:val="001127AD"/>
    <w:rsid w:val="001256B4"/>
    <w:rsid w:val="00127928"/>
    <w:rsid w:val="001333CB"/>
    <w:rsid w:val="00157E6C"/>
    <w:rsid w:val="0017121E"/>
    <w:rsid w:val="00181503"/>
    <w:rsid w:val="00193CF0"/>
    <w:rsid w:val="001B6D90"/>
    <w:rsid w:val="001C27B0"/>
    <w:rsid w:val="001C7EF5"/>
    <w:rsid w:val="001E3BFB"/>
    <w:rsid w:val="001F3D5E"/>
    <w:rsid w:val="001F6F24"/>
    <w:rsid w:val="00201D76"/>
    <w:rsid w:val="00205A5F"/>
    <w:rsid w:val="00232E5A"/>
    <w:rsid w:val="00235707"/>
    <w:rsid w:val="002543D7"/>
    <w:rsid w:val="00257163"/>
    <w:rsid w:val="002650A6"/>
    <w:rsid w:val="0026531E"/>
    <w:rsid w:val="002657BD"/>
    <w:rsid w:val="0027233B"/>
    <w:rsid w:val="0028099D"/>
    <w:rsid w:val="00286D47"/>
    <w:rsid w:val="002A1857"/>
    <w:rsid w:val="002A2818"/>
    <w:rsid w:val="002A2BD7"/>
    <w:rsid w:val="002B0025"/>
    <w:rsid w:val="002B2402"/>
    <w:rsid w:val="002B6437"/>
    <w:rsid w:val="00311083"/>
    <w:rsid w:val="00314DB2"/>
    <w:rsid w:val="00347DEE"/>
    <w:rsid w:val="00350948"/>
    <w:rsid w:val="00354C70"/>
    <w:rsid w:val="0035769B"/>
    <w:rsid w:val="0038047D"/>
    <w:rsid w:val="00390232"/>
    <w:rsid w:val="00394D82"/>
    <w:rsid w:val="003A4BE7"/>
    <w:rsid w:val="003B3EEA"/>
    <w:rsid w:val="003B67B1"/>
    <w:rsid w:val="003C0678"/>
    <w:rsid w:val="003E193A"/>
    <w:rsid w:val="003F7067"/>
    <w:rsid w:val="003F7B5A"/>
    <w:rsid w:val="00415BF1"/>
    <w:rsid w:val="00427FF4"/>
    <w:rsid w:val="004341AF"/>
    <w:rsid w:val="00450740"/>
    <w:rsid w:val="00456C60"/>
    <w:rsid w:val="004653D1"/>
    <w:rsid w:val="00476D61"/>
    <w:rsid w:val="00490274"/>
    <w:rsid w:val="00491470"/>
    <w:rsid w:val="004A070C"/>
    <w:rsid w:val="004A284C"/>
    <w:rsid w:val="004A567C"/>
    <w:rsid w:val="004B585F"/>
    <w:rsid w:val="004B5C74"/>
    <w:rsid w:val="004C1A3A"/>
    <w:rsid w:val="004C2BD1"/>
    <w:rsid w:val="004C54E9"/>
    <w:rsid w:val="004F2104"/>
    <w:rsid w:val="00526068"/>
    <w:rsid w:val="005340A0"/>
    <w:rsid w:val="00535273"/>
    <w:rsid w:val="005525CA"/>
    <w:rsid w:val="0055268D"/>
    <w:rsid w:val="00553E67"/>
    <w:rsid w:val="00561E5C"/>
    <w:rsid w:val="00567252"/>
    <w:rsid w:val="00574300"/>
    <w:rsid w:val="00575898"/>
    <w:rsid w:val="005830D5"/>
    <w:rsid w:val="005A13E4"/>
    <w:rsid w:val="005A7041"/>
    <w:rsid w:val="005C5E03"/>
    <w:rsid w:val="005D14C1"/>
    <w:rsid w:val="005E5164"/>
    <w:rsid w:val="005E543B"/>
    <w:rsid w:val="00613FE8"/>
    <w:rsid w:val="00625C10"/>
    <w:rsid w:val="0064662A"/>
    <w:rsid w:val="006512C3"/>
    <w:rsid w:val="00651484"/>
    <w:rsid w:val="00651715"/>
    <w:rsid w:val="006575BA"/>
    <w:rsid w:val="00660027"/>
    <w:rsid w:val="006652FF"/>
    <w:rsid w:val="00675B75"/>
    <w:rsid w:val="0067785E"/>
    <w:rsid w:val="00687812"/>
    <w:rsid w:val="00692496"/>
    <w:rsid w:val="006B0929"/>
    <w:rsid w:val="006C7D6D"/>
    <w:rsid w:val="006D292B"/>
    <w:rsid w:val="006D769E"/>
    <w:rsid w:val="006D7710"/>
    <w:rsid w:val="00703CCC"/>
    <w:rsid w:val="00721C7A"/>
    <w:rsid w:val="00726409"/>
    <w:rsid w:val="00734B19"/>
    <w:rsid w:val="00751DD6"/>
    <w:rsid w:val="00797B43"/>
    <w:rsid w:val="007B3788"/>
    <w:rsid w:val="007D2CB1"/>
    <w:rsid w:val="007E760E"/>
    <w:rsid w:val="007F1BDB"/>
    <w:rsid w:val="007F556C"/>
    <w:rsid w:val="00801DED"/>
    <w:rsid w:val="008139FE"/>
    <w:rsid w:val="00817E3D"/>
    <w:rsid w:val="00833B59"/>
    <w:rsid w:val="00843369"/>
    <w:rsid w:val="008476BF"/>
    <w:rsid w:val="008B672F"/>
    <w:rsid w:val="008D21AC"/>
    <w:rsid w:val="008D37F9"/>
    <w:rsid w:val="008D47E5"/>
    <w:rsid w:val="008E3B25"/>
    <w:rsid w:val="008F0250"/>
    <w:rsid w:val="008F3DBA"/>
    <w:rsid w:val="008F508F"/>
    <w:rsid w:val="00901FC9"/>
    <w:rsid w:val="00910591"/>
    <w:rsid w:val="00910CF2"/>
    <w:rsid w:val="0092745E"/>
    <w:rsid w:val="00927BF1"/>
    <w:rsid w:val="00931A94"/>
    <w:rsid w:val="009344B9"/>
    <w:rsid w:val="00965C35"/>
    <w:rsid w:val="00976B48"/>
    <w:rsid w:val="009838AD"/>
    <w:rsid w:val="00986B81"/>
    <w:rsid w:val="009C136E"/>
    <w:rsid w:val="009C392D"/>
    <w:rsid w:val="009C6C84"/>
    <w:rsid w:val="009D073B"/>
    <w:rsid w:val="009D0D9E"/>
    <w:rsid w:val="009F2B86"/>
    <w:rsid w:val="00A02397"/>
    <w:rsid w:val="00A029A3"/>
    <w:rsid w:val="00A4368E"/>
    <w:rsid w:val="00A56D40"/>
    <w:rsid w:val="00A63F82"/>
    <w:rsid w:val="00A77067"/>
    <w:rsid w:val="00AA292A"/>
    <w:rsid w:val="00AC4526"/>
    <w:rsid w:val="00AD2A92"/>
    <w:rsid w:val="00AF5681"/>
    <w:rsid w:val="00B041E4"/>
    <w:rsid w:val="00B2243E"/>
    <w:rsid w:val="00B2625A"/>
    <w:rsid w:val="00B70C31"/>
    <w:rsid w:val="00B979C6"/>
    <w:rsid w:val="00BA1C07"/>
    <w:rsid w:val="00BB1DB1"/>
    <w:rsid w:val="00BB293D"/>
    <w:rsid w:val="00BB6EA0"/>
    <w:rsid w:val="00BC31A8"/>
    <w:rsid w:val="00BC6D97"/>
    <w:rsid w:val="00BD49E7"/>
    <w:rsid w:val="00BF5D10"/>
    <w:rsid w:val="00C408FC"/>
    <w:rsid w:val="00C53B8F"/>
    <w:rsid w:val="00C55C21"/>
    <w:rsid w:val="00C6535F"/>
    <w:rsid w:val="00C74AA6"/>
    <w:rsid w:val="00CA36F1"/>
    <w:rsid w:val="00CA75A9"/>
    <w:rsid w:val="00CB2C5E"/>
    <w:rsid w:val="00CF28B4"/>
    <w:rsid w:val="00D0177D"/>
    <w:rsid w:val="00D03B57"/>
    <w:rsid w:val="00D07015"/>
    <w:rsid w:val="00D07BB4"/>
    <w:rsid w:val="00D47DD1"/>
    <w:rsid w:val="00D6045A"/>
    <w:rsid w:val="00D76639"/>
    <w:rsid w:val="00D768AE"/>
    <w:rsid w:val="00D825FC"/>
    <w:rsid w:val="00D91382"/>
    <w:rsid w:val="00D913A0"/>
    <w:rsid w:val="00D928E3"/>
    <w:rsid w:val="00D92A6D"/>
    <w:rsid w:val="00D9334D"/>
    <w:rsid w:val="00DA266E"/>
    <w:rsid w:val="00DA7D92"/>
    <w:rsid w:val="00DC1B7D"/>
    <w:rsid w:val="00DD4DAA"/>
    <w:rsid w:val="00DE09F9"/>
    <w:rsid w:val="00DE56DB"/>
    <w:rsid w:val="00E118A7"/>
    <w:rsid w:val="00E277F4"/>
    <w:rsid w:val="00E3435D"/>
    <w:rsid w:val="00E37EA9"/>
    <w:rsid w:val="00E5480B"/>
    <w:rsid w:val="00E564DF"/>
    <w:rsid w:val="00E6150D"/>
    <w:rsid w:val="00E77AC6"/>
    <w:rsid w:val="00EA20A3"/>
    <w:rsid w:val="00EC2A6E"/>
    <w:rsid w:val="00EC64A3"/>
    <w:rsid w:val="00ED0C40"/>
    <w:rsid w:val="00ED766E"/>
    <w:rsid w:val="00EF1B8D"/>
    <w:rsid w:val="00F21ED3"/>
    <w:rsid w:val="00F31C28"/>
    <w:rsid w:val="00F42AD6"/>
    <w:rsid w:val="00F47841"/>
    <w:rsid w:val="00F550CA"/>
    <w:rsid w:val="00F615BF"/>
    <w:rsid w:val="00F76928"/>
    <w:rsid w:val="00F86692"/>
    <w:rsid w:val="00F95D10"/>
    <w:rsid w:val="00FA5F51"/>
    <w:rsid w:val="00FA7B67"/>
    <w:rsid w:val="00FB06F5"/>
    <w:rsid w:val="00FB4266"/>
    <w:rsid w:val="00FB7E18"/>
    <w:rsid w:val="00FD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82"/>
    <w:rPr>
      <w:rFonts w:ascii="Verdana" w:hAnsi="Verdana" w:cs="Verdan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7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A94"/>
    <w:rPr>
      <w:rFonts w:cs="Times New Roman"/>
      <w:sz w:val="2"/>
    </w:rPr>
  </w:style>
  <w:style w:type="paragraph" w:customStyle="1" w:styleId="Char3">
    <w:name w:val="Char3"/>
    <w:basedOn w:val="Normal"/>
    <w:uiPriority w:val="99"/>
    <w:rsid w:val="00F42AD6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Grid">
    <w:name w:val="Table Grid"/>
    <w:basedOn w:val="TableNormal"/>
    <w:uiPriority w:val="99"/>
    <w:rsid w:val="00012321"/>
    <w:rPr>
      <w:rFonts w:ascii="Verdana" w:hAnsi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C54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54E9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semiHidden/>
    <w:rsid w:val="004C54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54E9"/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221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</cp:lastModifiedBy>
  <cp:revision>7</cp:revision>
  <cp:lastPrinted>2020-05-13T06:23:00Z</cp:lastPrinted>
  <dcterms:created xsi:type="dcterms:W3CDTF">2021-05-17T07:40:00Z</dcterms:created>
  <dcterms:modified xsi:type="dcterms:W3CDTF">2021-05-19T10:27:00Z</dcterms:modified>
</cp:coreProperties>
</file>